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1014" w14:textId="226EF15F" w:rsidR="00F02454" w:rsidRPr="006F2FA5" w:rsidRDefault="009028BE" w:rsidP="003E7D9F">
      <w:pPr>
        <w:rPr>
          <w:szCs w:val="22"/>
        </w:rPr>
      </w:pPr>
      <w:r w:rsidRPr="006F2FA5">
        <w:rPr>
          <w:szCs w:val="22"/>
        </w:rPr>
        <w:t xml:space="preserve"> </w:t>
      </w:r>
      <w:r w:rsidR="00F02454" w:rsidRPr="006F2FA5">
        <w:rPr>
          <w:szCs w:val="22"/>
        </w:rPr>
        <w:tab/>
      </w:r>
      <w:r w:rsidR="00F02454" w:rsidRPr="006F2FA5">
        <w:rPr>
          <w:szCs w:val="22"/>
        </w:rPr>
        <w:tab/>
      </w:r>
      <w:r w:rsidR="00F02454" w:rsidRPr="006F2FA5">
        <w:rPr>
          <w:szCs w:val="22"/>
        </w:rPr>
        <w:tab/>
      </w:r>
      <w:r w:rsidR="00F02454" w:rsidRPr="006F2FA5">
        <w:rPr>
          <w:szCs w:val="22"/>
        </w:rPr>
        <w:tab/>
      </w:r>
      <w:r w:rsidR="00F02454" w:rsidRPr="006F2FA5">
        <w:rPr>
          <w:szCs w:val="22"/>
        </w:rPr>
        <w:tab/>
      </w:r>
      <w:r w:rsidR="00F02454" w:rsidRPr="006F2FA5">
        <w:rPr>
          <w:szCs w:val="22"/>
        </w:rPr>
        <w:tab/>
      </w:r>
      <w:r w:rsidR="00F02454" w:rsidRPr="006F2FA5">
        <w:rPr>
          <w:szCs w:val="22"/>
        </w:rPr>
        <w:tab/>
      </w:r>
      <w:r w:rsidR="00F02454" w:rsidRPr="006F2FA5">
        <w:rPr>
          <w:szCs w:val="22"/>
        </w:rPr>
        <w:tab/>
      </w:r>
      <w:r w:rsidR="00F02454" w:rsidRPr="006F2FA5">
        <w:rPr>
          <w:szCs w:val="22"/>
        </w:rPr>
        <w:tab/>
      </w:r>
      <w:r w:rsidR="00F02454" w:rsidRPr="006F2FA5">
        <w:rPr>
          <w:szCs w:val="22"/>
        </w:rPr>
        <w:tab/>
        <w:t xml:space="preserve">Horgen, </w:t>
      </w:r>
      <w:r w:rsidR="00C1538E">
        <w:rPr>
          <w:szCs w:val="22"/>
        </w:rPr>
        <w:t>2</w:t>
      </w:r>
      <w:r w:rsidR="00C36D1A" w:rsidRPr="006F2FA5">
        <w:rPr>
          <w:szCs w:val="22"/>
        </w:rPr>
        <w:t>7. Mai 2021</w:t>
      </w:r>
    </w:p>
    <w:p w14:paraId="2A739CE5" w14:textId="77777777" w:rsidR="00F02454" w:rsidRPr="006F2FA5" w:rsidRDefault="00F02454" w:rsidP="003E7D9F">
      <w:pPr>
        <w:rPr>
          <w:b/>
          <w:szCs w:val="22"/>
        </w:rPr>
      </w:pPr>
      <w:r w:rsidRPr="006F2FA5">
        <w:rPr>
          <w:b/>
          <w:szCs w:val="22"/>
        </w:rPr>
        <w:t>Start Tanzkurs</w:t>
      </w:r>
    </w:p>
    <w:p w14:paraId="43A0E954" w14:textId="77777777" w:rsidR="00F25E71" w:rsidRPr="006F2FA5" w:rsidRDefault="00F25E71" w:rsidP="009F3BFA">
      <w:pPr>
        <w:rPr>
          <w:szCs w:val="22"/>
        </w:rPr>
      </w:pPr>
    </w:p>
    <w:p w14:paraId="12369014" w14:textId="7E8D8CE3" w:rsidR="00272F3A" w:rsidRPr="006F2FA5" w:rsidRDefault="00C41568" w:rsidP="009F3BFA">
      <w:pPr>
        <w:rPr>
          <w:szCs w:val="22"/>
        </w:rPr>
      </w:pPr>
      <w:r w:rsidRPr="006F2FA5">
        <w:rPr>
          <w:szCs w:val="22"/>
        </w:rPr>
        <w:t xml:space="preserve">Liebe </w:t>
      </w:r>
      <w:r w:rsidR="00B926E3" w:rsidRPr="006F2FA5">
        <w:rPr>
          <w:szCs w:val="22"/>
        </w:rPr>
        <w:t>Volkstänzerinnen und Volkstänzer</w:t>
      </w:r>
    </w:p>
    <w:p w14:paraId="52421998" w14:textId="77777777" w:rsidR="00F02454" w:rsidRPr="006F2FA5" w:rsidRDefault="00F02454" w:rsidP="009F3BFA">
      <w:pPr>
        <w:rPr>
          <w:szCs w:val="22"/>
        </w:rPr>
      </w:pPr>
    </w:p>
    <w:p w14:paraId="2BFE13B1" w14:textId="6C939967" w:rsidR="00B926E3" w:rsidRPr="006F2FA5" w:rsidRDefault="00662B13" w:rsidP="009F3BFA">
      <w:pPr>
        <w:rPr>
          <w:szCs w:val="22"/>
        </w:rPr>
      </w:pPr>
      <w:r w:rsidRPr="006F2FA5">
        <w:rPr>
          <w:szCs w:val="22"/>
        </w:rPr>
        <w:t xml:space="preserve">Nach einer langen Winterpause können wir endlich wieder tanzen! Wir starten am 10. Juni 2021. Statt einem Frühlings- und einem Herbstkurs machen wir einfach einen Kurs von Juni bis Dezember. Bitte meldet euch dafür an, auch wenn ihr euch schon für den Frühlingskurs 2021 angemeldet habt. So wissen wir, dass ihr auch sicher dabei seid. </w:t>
      </w:r>
    </w:p>
    <w:p w14:paraId="7570E599" w14:textId="5AA17311" w:rsidR="00662B13" w:rsidRPr="006F2FA5" w:rsidRDefault="00662B13" w:rsidP="009F3BFA">
      <w:pPr>
        <w:rPr>
          <w:szCs w:val="22"/>
        </w:rPr>
      </w:pPr>
      <w:r w:rsidRPr="006F2FA5">
        <w:rPr>
          <w:szCs w:val="22"/>
        </w:rPr>
        <w:t xml:space="preserve">Nun wünschen wir euch einen guten Start und viel Freude beim Tanzen! </w:t>
      </w:r>
    </w:p>
    <w:p w14:paraId="3D831873" w14:textId="77777777" w:rsidR="00C41568" w:rsidRPr="009712DB" w:rsidRDefault="00C41568" w:rsidP="009F3BFA">
      <w:pPr>
        <w:rPr>
          <w:sz w:val="16"/>
          <w:szCs w:val="16"/>
        </w:rPr>
      </w:pPr>
    </w:p>
    <w:p w14:paraId="694DCFA3" w14:textId="40C06183" w:rsidR="00C41568" w:rsidRPr="006F2FA5" w:rsidRDefault="00C41568" w:rsidP="009F3BFA">
      <w:pPr>
        <w:rPr>
          <w:szCs w:val="22"/>
        </w:rPr>
      </w:pPr>
      <w:r w:rsidRPr="006F2FA5">
        <w:rPr>
          <w:b/>
          <w:szCs w:val="22"/>
        </w:rPr>
        <w:t>Wann:</w:t>
      </w:r>
      <w:r w:rsidRPr="006F2FA5">
        <w:rPr>
          <w:szCs w:val="22"/>
        </w:rPr>
        <w:t xml:space="preserve"> </w:t>
      </w:r>
      <w:r w:rsidRPr="006F2FA5">
        <w:rPr>
          <w:szCs w:val="22"/>
        </w:rPr>
        <w:tab/>
      </w:r>
      <w:r w:rsidRPr="006F2FA5">
        <w:rPr>
          <w:szCs w:val="22"/>
        </w:rPr>
        <w:tab/>
      </w:r>
      <w:r w:rsidR="006F2FA5" w:rsidRPr="006F2FA5">
        <w:rPr>
          <w:szCs w:val="22"/>
        </w:rPr>
        <w:t>Juni: 10., 17., 24.</w:t>
      </w:r>
      <w:r w:rsidR="006F2FA5" w:rsidRPr="006F2FA5">
        <w:rPr>
          <w:szCs w:val="22"/>
        </w:rPr>
        <w:tab/>
      </w:r>
      <w:r w:rsidR="006F2FA5" w:rsidRPr="006F2FA5">
        <w:rPr>
          <w:szCs w:val="22"/>
        </w:rPr>
        <w:tab/>
        <w:t>Juli: 1., 15., 22.</w:t>
      </w:r>
    </w:p>
    <w:p w14:paraId="391188F3" w14:textId="2F69A2C7" w:rsidR="006F2FA5" w:rsidRPr="006F2FA5" w:rsidRDefault="006F2FA5" w:rsidP="009F3BFA">
      <w:pPr>
        <w:rPr>
          <w:szCs w:val="22"/>
        </w:rPr>
      </w:pPr>
      <w:r w:rsidRPr="006F2FA5">
        <w:rPr>
          <w:szCs w:val="22"/>
        </w:rPr>
        <w:tab/>
      </w:r>
      <w:r w:rsidRPr="006F2FA5">
        <w:rPr>
          <w:szCs w:val="22"/>
        </w:rPr>
        <w:tab/>
      </w:r>
      <w:r w:rsidRPr="006F2FA5">
        <w:rPr>
          <w:szCs w:val="22"/>
        </w:rPr>
        <w:tab/>
        <w:t>August: 19., 26.</w:t>
      </w:r>
      <w:r w:rsidRPr="006F2FA5">
        <w:rPr>
          <w:szCs w:val="22"/>
        </w:rPr>
        <w:tab/>
      </w:r>
      <w:r w:rsidRPr="006F2FA5">
        <w:rPr>
          <w:szCs w:val="22"/>
        </w:rPr>
        <w:tab/>
        <w:t>September: 2., 9., 16., 23., 30.</w:t>
      </w:r>
    </w:p>
    <w:p w14:paraId="011D51A9" w14:textId="02966B03" w:rsidR="006F2FA5" w:rsidRPr="006F2FA5" w:rsidRDefault="006F2FA5" w:rsidP="009F3BFA">
      <w:pPr>
        <w:rPr>
          <w:szCs w:val="22"/>
        </w:rPr>
      </w:pPr>
      <w:r w:rsidRPr="006F2FA5">
        <w:rPr>
          <w:szCs w:val="22"/>
        </w:rPr>
        <w:tab/>
      </w:r>
      <w:r w:rsidRPr="006F2FA5">
        <w:rPr>
          <w:szCs w:val="22"/>
        </w:rPr>
        <w:tab/>
      </w:r>
      <w:r w:rsidRPr="006F2FA5">
        <w:rPr>
          <w:szCs w:val="22"/>
        </w:rPr>
        <w:tab/>
        <w:t>Oktober: 7., 14., 21., 28.</w:t>
      </w:r>
      <w:r w:rsidRPr="006F2FA5">
        <w:rPr>
          <w:szCs w:val="22"/>
        </w:rPr>
        <w:tab/>
        <w:t>November: 4., 11., 18., 25.</w:t>
      </w:r>
    </w:p>
    <w:p w14:paraId="2FE461EE" w14:textId="5F9406D6" w:rsidR="006F2FA5" w:rsidRPr="006F2FA5" w:rsidRDefault="006F2FA5" w:rsidP="009F3BFA">
      <w:pPr>
        <w:rPr>
          <w:szCs w:val="22"/>
        </w:rPr>
      </w:pPr>
      <w:r w:rsidRPr="006F2FA5">
        <w:rPr>
          <w:szCs w:val="22"/>
        </w:rPr>
        <w:tab/>
      </w:r>
      <w:r w:rsidRPr="006F2FA5">
        <w:rPr>
          <w:szCs w:val="22"/>
        </w:rPr>
        <w:tab/>
      </w:r>
      <w:r w:rsidRPr="006F2FA5">
        <w:rPr>
          <w:szCs w:val="22"/>
        </w:rPr>
        <w:tab/>
        <w:t>Dezember: 2., 9.</w:t>
      </w:r>
    </w:p>
    <w:p w14:paraId="69239494" w14:textId="77777777" w:rsidR="00C41568" w:rsidRPr="00963F1A" w:rsidRDefault="00C41568" w:rsidP="009F3BFA">
      <w:pPr>
        <w:rPr>
          <w:sz w:val="10"/>
          <w:szCs w:val="10"/>
        </w:rPr>
      </w:pPr>
    </w:p>
    <w:p w14:paraId="1507CEFB" w14:textId="4CD73B27" w:rsidR="00C41568" w:rsidRPr="006F2FA5" w:rsidRDefault="00C41568" w:rsidP="009F3BFA">
      <w:pPr>
        <w:rPr>
          <w:szCs w:val="22"/>
        </w:rPr>
      </w:pPr>
      <w:r w:rsidRPr="006F2FA5">
        <w:rPr>
          <w:b/>
          <w:szCs w:val="22"/>
        </w:rPr>
        <w:t xml:space="preserve">Zeit: </w:t>
      </w:r>
      <w:r w:rsidRPr="006F2FA5">
        <w:rPr>
          <w:b/>
          <w:szCs w:val="22"/>
        </w:rPr>
        <w:tab/>
      </w:r>
      <w:r w:rsidR="00B926E3" w:rsidRPr="006F2FA5">
        <w:rPr>
          <w:szCs w:val="22"/>
        </w:rPr>
        <w:tab/>
      </w:r>
      <w:r w:rsidR="00B926E3" w:rsidRPr="006F2FA5">
        <w:rPr>
          <w:szCs w:val="22"/>
        </w:rPr>
        <w:tab/>
        <w:t>18.30 – 20.15</w:t>
      </w:r>
      <w:r w:rsidRPr="006F2FA5">
        <w:rPr>
          <w:szCs w:val="22"/>
        </w:rPr>
        <w:t xml:space="preserve"> Uhr</w:t>
      </w:r>
    </w:p>
    <w:p w14:paraId="679C2529" w14:textId="77777777" w:rsidR="00C41568" w:rsidRPr="00963F1A" w:rsidRDefault="00C41568" w:rsidP="009F3BFA">
      <w:pPr>
        <w:rPr>
          <w:sz w:val="10"/>
          <w:szCs w:val="10"/>
        </w:rPr>
      </w:pPr>
    </w:p>
    <w:p w14:paraId="6C4A75A7" w14:textId="780517DD" w:rsidR="00C41568" w:rsidRPr="006F2FA5" w:rsidRDefault="00C41568" w:rsidP="009F3BFA">
      <w:pPr>
        <w:rPr>
          <w:szCs w:val="22"/>
        </w:rPr>
      </w:pPr>
      <w:r w:rsidRPr="006F2FA5">
        <w:rPr>
          <w:b/>
          <w:szCs w:val="22"/>
        </w:rPr>
        <w:t>Ort:</w:t>
      </w:r>
      <w:r w:rsidRPr="006F2FA5">
        <w:rPr>
          <w:szCs w:val="22"/>
        </w:rPr>
        <w:tab/>
      </w:r>
      <w:r w:rsidRPr="006F2FA5">
        <w:rPr>
          <w:szCs w:val="22"/>
        </w:rPr>
        <w:tab/>
      </w:r>
      <w:r w:rsidRPr="006F2FA5">
        <w:rPr>
          <w:szCs w:val="22"/>
        </w:rPr>
        <w:tab/>
      </w:r>
      <w:proofErr w:type="spellStart"/>
      <w:r w:rsidR="00C310FA" w:rsidRPr="006F2FA5">
        <w:rPr>
          <w:bCs/>
          <w:szCs w:val="22"/>
        </w:rPr>
        <w:t>Baumgärtlihof</w:t>
      </w:r>
      <w:proofErr w:type="spellEnd"/>
      <w:r w:rsidR="00C310FA" w:rsidRPr="006F2FA5">
        <w:rPr>
          <w:bCs/>
          <w:szCs w:val="22"/>
        </w:rPr>
        <w:t>, Horgen</w:t>
      </w:r>
    </w:p>
    <w:p w14:paraId="7825509E" w14:textId="77777777" w:rsidR="00054788" w:rsidRPr="009712DB" w:rsidRDefault="00054788" w:rsidP="009F3BFA">
      <w:pPr>
        <w:rPr>
          <w:sz w:val="16"/>
          <w:szCs w:val="16"/>
        </w:rPr>
      </w:pPr>
    </w:p>
    <w:p w14:paraId="4A92C385" w14:textId="2A4A22F4" w:rsidR="00054788" w:rsidRDefault="00054788" w:rsidP="009F3BFA">
      <w:pPr>
        <w:rPr>
          <w:szCs w:val="22"/>
        </w:rPr>
      </w:pPr>
      <w:r w:rsidRPr="006F2FA5">
        <w:rPr>
          <w:b/>
          <w:szCs w:val="22"/>
        </w:rPr>
        <w:t>Kleidung:</w:t>
      </w:r>
      <w:r w:rsidRPr="006F2FA5">
        <w:rPr>
          <w:szCs w:val="22"/>
        </w:rPr>
        <w:tab/>
      </w:r>
      <w:r w:rsidRPr="006F2FA5">
        <w:rPr>
          <w:szCs w:val="22"/>
        </w:rPr>
        <w:tab/>
      </w:r>
      <w:r w:rsidR="00B926E3" w:rsidRPr="006F2FA5">
        <w:rPr>
          <w:szCs w:val="22"/>
        </w:rPr>
        <w:t xml:space="preserve">Bitte kommt in bequemen Kleidern. Es gibt keine Möglichkeit, </w:t>
      </w:r>
      <w:r w:rsidR="00B926E3" w:rsidRPr="006F2FA5">
        <w:rPr>
          <w:szCs w:val="22"/>
        </w:rPr>
        <w:tab/>
      </w:r>
      <w:r w:rsidR="00B926E3" w:rsidRPr="006F2FA5">
        <w:rPr>
          <w:szCs w:val="22"/>
        </w:rPr>
        <w:tab/>
      </w:r>
      <w:r w:rsidR="00B926E3" w:rsidRPr="00963F1A">
        <w:rPr>
          <w:szCs w:val="22"/>
        </w:rPr>
        <w:tab/>
      </w:r>
      <w:r w:rsidR="00B926E3" w:rsidRPr="00963F1A">
        <w:rPr>
          <w:szCs w:val="22"/>
        </w:rPr>
        <w:tab/>
      </w:r>
      <w:r w:rsidR="006F2FA5" w:rsidRPr="00963F1A">
        <w:rPr>
          <w:szCs w:val="22"/>
        </w:rPr>
        <w:tab/>
      </w:r>
      <w:r w:rsidR="00B926E3" w:rsidRPr="00963F1A">
        <w:rPr>
          <w:szCs w:val="22"/>
        </w:rPr>
        <w:t>sich umzuziehen.</w:t>
      </w:r>
    </w:p>
    <w:p w14:paraId="792BAF6C" w14:textId="77777777" w:rsidR="00963F1A" w:rsidRPr="00963F1A" w:rsidRDefault="00963F1A" w:rsidP="009F3BFA">
      <w:pPr>
        <w:rPr>
          <w:sz w:val="10"/>
          <w:szCs w:val="10"/>
        </w:rPr>
      </w:pPr>
    </w:p>
    <w:p w14:paraId="7AEFB926" w14:textId="07142132" w:rsidR="006F2FA5" w:rsidRPr="00963F1A" w:rsidRDefault="00963F1A" w:rsidP="009F3BFA">
      <w:pPr>
        <w:rPr>
          <w:szCs w:val="22"/>
        </w:rPr>
      </w:pPr>
      <w:r w:rsidRPr="00963F1A">
        <w:rPr>
          <w:b/>
          <w:bCs/>
          <w:szCs w:val="22"/>
        </w:rPr>
        <w:t>Kosten:</w:t>
      </w:r>
      <w:r w:rsidRPr="00963F1A">
        <w:rPr>
          <w:b/>
          <w:bCs/>
          <w:szCs w:val="22"/>
        </w:rPr>
        <w:tab/>
      </w:r>
      <w:r w:rsidRPr="00963F1A">
        <w:rPr>
          <w:b/>
          <w:bCs/>
          <w:szCs w:val="22"/>
        </w:rPr>
        <w:tab/>
      </w:r>
      <w:r w:rsidRPr="00963F1A">
        <w:rPr>
          <w:szCs w:val="22"/>
        </w:rPr>
        <w:t>Fr. 220.- Mitglieder / Fr. 290.- Nichtmitglieder</w:t>
      </w:r>
      <w:r w:rsidRPr="00963F1A">
        <w:rPr>
          <w:szCs w:val="22"/>
        </w:rPr>
        <w:tab/>
      </w:r>
    </w:p>
    <w:p w14:paraId="377E5080" w14:textId="77777777" w:rsidR="00963F1A" w:rsidRPr="00963F1A" w:rsidRDefault="00963F1A" w:rsidP="009F3BFA">
      <w:pPr>
        <w:rPr>
          <w:sz w:val="10"/>
          <w:szCs w:val="10"/>
        </w:rPr>
      </w:pPr>
    </w:p>
    <w:p w14:paraId="7BB3C08C" w14:textId="78297AC8" w:rsidR="006F2FA5" w:rsidRPr="006F2FA5" w:rsidRDefault="006F2FA5" w:rsidP="006F2FA5">
      <w:pPr>
        <w:ind w:left="2124" w:hanging="2124"/>
        <w:rPr>
          <w:szCs w:val="22"/>
        </w:rPr>
      </w:pPr>
      <w:r w:rsidRPr="00963F1A">
        <w:rPr>
          <w:b/>
          <w:bCs/>
          <w:szCs w:val="22"/>
        </w:rPr>
        <w:t>Schutzkonzept:</w:t>
      </w:r>
      <w:r w:rsidRPr="00963F1A">
        <w:rPr>
          <w:szCs w:val="22"/>
        </w:rPr>
        <w:tab/>
        <w:t xml:space="preserve">Das Schutzkonzept findet ihr auf </w:t>
      </w:r>
      <w:hyperlink r:id="rId7" w:history="1">
        <w:r w:rsidRPr="00963F1A">
          <w:rPr>
            <w:szCs w:val="22"/>
            <w:u w:val="single"/>
          </w:rPr>
          <w:t>www.insieme-horgen.ch</w:t>
        </w:r>
      </w:hyperlink>
      <w:r w:rsidRPr="00963F1A">
        <w:rPr>
          <w:szCs w:val="22"/>
        </w:rPr>
        <w:t>. Es ist für alle</w:t>
      </w:r>
      <w:r w:rsidRPr="006F2FA5">
        <w:rPr>
          <w:szCs w:val="22"/>
        </w:rPr>
        <w:t xml:space="preserve"> Teilnehmenden und Leitenden verbindlich. </w:t>
      </w:r>
    </w:p>
    <w:p w14:paraId="39EEA8C8" w14:textId="77777777" w:rsidR="006F2FA5" w:rsidRPr="006F2FA5" w:rsidRDefault="006F2FA5" w:rsidP="006F2FA5">
      <w:pPr>
        <w:ind w:left="2124" w:hanging="2124"/>
        <w:rPr>
          <w:szCs w:val="22"/>
        </w:rPr>
      </w:pPr>
      <w:r w:rsidRPr="006F2FA5">
        <w:rPr>
          <w:b/>
          <w:bCs/>
          <w:szCs w:val="22"/>
        </w:rPr>
        <w:tab/>
      </w:r>
      <w:r w:rsidRPr="006F2FA5">
        <w:rPr>
          <w:szCs w:val="22"/>
        </w:rPr>
        <w:t xml:space="preserve">Wir halten uns an die Weisungen des BAG, Kontaktsport ist zur Zeit nicht erlaubt. Wir werden daher nur Tänze ohne Kontakt üben, so dass jeder seinen Bereich der Turnhalle hat und die Abstände eingehalten werden können. </w:t>
      </w:r>
    </w:p>
    <w:p w14:paraId="13CDC61E" w14:textId="77777777" w:rsidR="006F2FA5" w:rsidRPr="00963F1A" w:rsidRDefault="006F2FA5" w:rsidP="006F2FA5">
      <w:pPr>
        <w:ind w:left="2124" w:hanging="2124"/>
        <w:rPr>
          <w:sz w:val="10"/>
          <w:szCs w:val="10"/>
        </w:rPr>
      </w:pPr>
    </w:p>
    <w:p w14:paraId="70F46021" w14:textId="56BA9EF8" w:rsidR="006F2FA5" w:rsidRPr="006F2FA5" w:rsidRDefault="006F2FA5" w:rsidP="009712DB">
      <w:pPr>
        <w:ind w:left="2124" w:hanging="2124"/>
        <w:rPr>
          <w:szCs w:val="22"/>
        </w:rPr>
      </w:pPr>
      <w:r w:rsidRPr="006F2FA5">
        <w:rPr>
          <w:b/>
          <w:bCs/>
          <w:szCs w:val="22"/>
        </w:rPr>
        <w:t>Schnelltest:</w:t>
      </w:r>
      <w:r w:rsidRPr="006F2FA5">
        <w:rPr>
          <w:szCs w:val="22"/>
        </w:rPr>
        <w:tab/>
      </w:r>
      <w:r w:rsidRPr="006F2FA5">
        <w:rPr>
          <w:b/>
          <w:bCs/>
          <w:szCs w:val="22"/>
        </w:rPr>
        <w:t>Wir bitten euch, vor der Tanzstunde jeweils einen Schnelltest zu machen.</w:t>
      </w:r>
      <w:r w:rsidRPr="006F2FA5">
        <w:rPr>
          <w:szCs w:val="22"/>
        </w:rPr>
        <w:t xml:space="preserve"> So schützt ihr euch und eure </w:t>
      </w:r>
      <w:proofErr w:type="spellStart"/>
      <w:r w:rsidRPr="006F2FA5">
        <w:rPr>
          <w:szCs w:val="22"/>
        </w:rPr>
        <w:t>MittänzerInnen</w:t>
      </w:r>
      <w:proofErr w:type="spellEnd"/>
      <w:r w:rsidRPr="006F2FA5">
        <w:rPr>
          <w:szCs w:val="22"/>
        </w:rPr>
        <w:t xml:space="preserve">. Die Schnelltests sind gratis in den Apotheken erhältlich. Bei Fragen dazu meldet euch bitte im Büro. </w:t>
      </w:r>
    </w:p>
    <w:p w14:paraId="5C93821D" w14:textId="16692155" w:rsidR="006F2FA5" w:rsidRPr="006F2FA5" w:rsidRDefault="006F2FA5" w:rsidP="006F2FA5">
      <w:pPr>
        <w:spacing w:line="360" w:lineRule="auto"/>
        <w:rPr>
          <w:rFonts w:ascii="Wingdings" w:hAnsi="Wingdings"/>
          <w:szCs w:val="22"/>
          <w:lang w:val="de-DE"/>
        </w:rPr>
      </w:pP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r w:rsidRPr="006F2FA5">
        <w:rPr>
          <w:rFonts w:ascii="Wingdings" w:hAnsi="Wingdings"/>
          <w:szCs w:val="22"/>
          <w:lang w:val="de-DE"/>
        </w:rPr>
        <w:t></w:t>
      </w:r>
    </w:p>
    <w:p w14:paraId="68CAED0E" w14:textId="2F692C47" w:rsidR="006F2FA5" w:rsidRPr="006F2FA5" w:rsidRDefault="006F2FA5" w:rsidP="006F2FA5">
      <w:pPr>
        <w:rPr>
          <w:b/>
          <w:bCs/>
          <w:szCs w:val="22"/>
        </w:rPr>
      </w:pPr>
      <w:r w:rsidRPr="006F2FA5">
        <w:rPr>
          <w:b/>
          <w:bCs/>
          <w:szCs w:val="22"/>
        </w:rPr>
        <w:t>Anmeldung Volkstanz 2021 bis 6. Juni 2021 an insieme Bezirk Horgen, Seestr. 240, 8810 Horgen.</w:t>
      </w:r>
    </w:p>
    <w:p w14:paraId="15A8D450" w14:textId="77777777" w:rsidR="006F2FA5" w:rsidRPr="009712DB" w:rsidRDefault="006F2FA5" w:rsidP="006F2FA5">
      <w:pPr>
        <w:rPr>
          <w:b/>
          <w:bCs/>
          <w:sz w:val="10"/>
          <w:szCs w:val="10"/>
        </w:rPr>
      </w:pPr>
    </w:p>
    <w:p w14:paraId="21F36EED" w14:textId="2E47A7F4" w:rsidR="006F2FA5" w:rsidRPr="009712DB" w:rsidRDefault="006F2FA5" w:rsidP="006F2FA5">
      <w:pPr>
        <w:rPr>
          <w:szCs w:val="22"/>
        </w:rPr>
      </w:pPr>
      <w:r w:rsidRPr="009712DB">
        <w:rPr>
          <w:szCs w:val="22"/>
        </w:rPr>
        <w:t>Vorname/Name: ______________________________________</w:t>
      </w:r>
      <w:r w:rsidR="009712DB" w:rsidRPr="009712DB">
        <w:rPr>
          <w:szCs w:val="22"/>
        </w:rPr>
        <w:t>_________________</w:t>
      </w:r>
    </w:p>
    <w:p w14:paraId="0E0306B9" w14:textId="77777777" w:rsidR="009712DB" w:rsidRPr="009712DB" w:rsidRDefault="009712DB" w:rsidP="006F2FA5">
      <w:pPr>
        <w:rPr>
          <w:sz w:val="10"/>
          <w:szCs w:val="10"/>
        </w:rPr>
      </w:pPr>
    </w:p>
    <w:p w14:paraId="4BAC3742" w14:textId="022AE070" w:rsidR="006F2FA5" w:rsidRPr="009712DB" w:rsidRDefault="006F2FA5" w:rsidP="006F2FA5">
      <w:pPr>
        <w:rPr>
          <w:szCs w:val="22"/>
        </w:rPr>
      </w:pPr>
      <w:r w:rsidRPr="009712DB">
        <w:rPr>
          <w:szCs w:val="22"/>
        </w:rPr>
        <w:t>Adresse</w:t>
      </w:r>
      <w:r w:rsidR="009712DB" w:rsidRPr="009712DB">
        <w:rPr>
          <w:szCs w:val="22"/>
        </w:rPr>
        <w:t>/Wohnort</w:t>
      </w:r>
      <w:r w:rsidRPr="009712DB">
        <w:rPr>
          <w:szCs w:val="22"/>
        </w:rPr>
        <w:t>:</w:t>
      </w:r>
      <w:r w:rsidR="009712DB" w:rsidRPr="009712DB">
        <w:rPr>
          <w:szCs w:val="22"/>
        </w:rPr>
        <w:t xml:space="preserve"> _____________________________________________________</w:t>
      </w:r>
      <w:r w:rsidR="009712DB">
        <w:rPr>
          <w:szCs w:val="22"/>
        </w:rPr>
        <w:t>_</w:t>
      </w:r>
    </w:p>
    <w:p w14:paraId="1F568F0D" w14:textId="77777777" w:rsidR="009712DB" w:rsidRPr="009712DB" w:rsidRDefault="009712DB" w:rsidP="006F2FA5">
      <w:pPr>
        <w:rPr>
          <w:sz w:val="10"/>
          <w:szCs w:val="10"/>
        </w:rPr>
      </w:pPr>
    </w:p>
    <w:p w14:paraId="62E4CDAC" w14:textId="28AC5680" w:rsidR="006F2FA5" w:rsidRPr="009712DB" w:rsidRDefault="006F2FA5" w:rsidP="006F2FA5">
      <w:pPr>
        <w:rPr>
          <w:szCs w:val="22"/>
          <w:lang w:val="de-DE"/>
        </w:rPr>
      </w:pPr>
      <w:r w:rsidRPr="009712DB">
        <w:rPr>
          <w:szCs w:val="22"/>
          <w:lang w:val="de-DE"/>
        </w:rPr>
        <w:t xml:space="preserve">□ Ich habe die AGB und das Schutzkonzept von </w:t>
      </w:r>
      <w:r w:rsidRPr="009712DB">
        <w:rPr>
          <w:b/>
          <w:bCs/>
          <w:szCs w:val="22"/>
          <w:lang w:val="de-DE"/>
        </w:rPr>
        <w:t>insieme</w:t>
      </w:r>
      <w:r w:rsidRPr="009712DB">
        <w:rPr>
          <w:szCs w:val="22"/>
          <w:lang w:val="de-DE"/>
        </w:rPr>
        <w:t xml:space="preserve"> Bezirk Horgen auf www.insieme-horgen.ch gelesen und erkläre mich damit einverstanden.</w:t>
      </w:r>
    </w:p>
    <w:p w14:paraId="767F3135" w14:textId="77777777" w:rsidR="009712DB" w:rsidRPr="009712DB" w:rsidRDefault="009712DB" w:rsidP="006F2FA5">
      <w:pPr>
        <w:rPr>
          <w:sz w:val="10"/>
          <w:szCs w:val="10"/>
          <w:lang w:val="de-DE"/>
        </w:rPr>
      </w:pPr>
    </w:p>
    <w:p w14:paraId="450D3B7A" w14:textId="77777777" w:rsidR="00963F1A" w:rsidRDefault="006F2FA5" w:rsidP="009F3BFA">
      <w:pPr>
        <w:rPr>
          <w:szCs w:val="22"/>
          <w:lang w:val="de-DE"/>
        </w:rPr>
      </w:pPr>
      <w:r w:rsidRPr="009712DB">
        <w:rPr>
          <w:szCs w:val="22"/>
          <w:lang w:val="de-DE"/>
        </w:rPr>
        <w:t>Fotos dürfen veröffentlicht werden: □ Ja □ Nein</w:t>
      </w:r>
      <w:r w:rsidR="00963F1A">
        <w:rPr>
          <w:szCs w:val="22"/>
          <w:lang w:val="de-DE"/>
        </w:rPr>
        <w:t xml:space="preserve"> </w:t>
      </w:r>
    </w:p>
    <w:p w14:paraId="1626FAA5" w14:textId="77777777" w:rsidR="00963F1A" w:rsidRDefault="00963F1A" w:rsidP="009F3BFA">
      <w:pPr>
        <w:rPr>
          <w:szCs w:val="22"/>
          <w:lang w:val="de-DE"/>
        </w:rPr>
      </w:pPr>
    </w:p>
    <w:p w14:paraId="48690C36" w14:textId="27AF9655" w:rsidR="009712DB" w:rsidRPr="009712DB" w:rsidRDefault="009712DB" w:rsidP="009F3BFA">
      <w:pPr>
        <w:rPr>
          <w:szCs w:val="22"/>
          <w:lang w:val="de-DE"/>
        </w:rPr>
      </w:pPr>
      <w:r w:rsidRPr="009712DB">
        <w:rPr>
          <w:szCs w:val="22"/>
          <w:lang w:val="de-DE"/>
        </w:rPr>
        <w:t>Unterschrift:_____________________________</w:t>
      </w:r>
    </w:p>
    <w:sectPr w:rsidR="009712DB" w:rsidRPr="009712DB" w:rsidSect="00D93930">
      <w:headerReference w:type="default" r:id="rId8"/>
      <w:footerReference w:type="default" r:id="rId9"/>
      <w:headerReference w:type="first" r:id="rId10"/>
      <w:footerReference w:type="first" r:id="rId11"/>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F121" w14:textId="77777777" w:rsidR="00B926E3" w:rsidRDefault="00B926E3">
      <w:r>
        <w:separator/>
      </w:r>
    </w:p>
  </w:endnote>
  <w:endnote w:type="continuationSeparator" w:id="0">
    <w:p w14:paraId="021D0D07" w14:textId="77777777" w:rsidR="00B926E3" w:rsidRDefault="00B9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26EE" w14:textId="77777777" w:rsidR="00B926E3" w:rsidRDefault="00B926E3">
    <w:pPr>
      <w:pStyle w:val="Fuzeile"/>
      <w:jc w:val="center"/>
      <w:rPr>
        <w:color w:val="808080"/>
        <w:sz w:val="20"/>
      </w:rPr>
    </w:pPr>
    <w:r>
      <w:rPr>
        <w:color w:val="808080"/>
        <w:sz w:val="20"/>
      </w:rPr>
      <w:t>Sekretariat: Zugerstrasse 55, 8810 Horgen Telefon 044 728 80 99 – Fax 044 728 80 93</w:t>
    </w:r>
  </w:p>
  <w:p w14:paraId="5F7B7C1C" w14:textId="77777777" w:rsidR="00B926E3" w:rsidRDefault="00B926E3">
    <w:pPr>
      <w:pStyle w:val="Fuzeile"/>
      <w:jc w:val="center"/>
      <w:rPr>
        <w:lang w:val="it-IT"/>
      </w:rPr>
    </w:pPr>
    <w:r>
      <w:rPr>
        <w:color w:val="808080"/>
        <w:sz w:val="20"/>
        <w:lang w:val="it-IT"/>
      </w:rPr>
      <w:t>E-</w:t>
    </w:r>
    <w:r w:rsidRPr="00BA6C4F">
      <w:rPr>
        <w:color w:val="999999"/>
        <w:sz w:val="20"/>
        <w:lang w:val="it-IT"/>
      </w:rPr>
      <w:t xml:space="preserve">mail </w:t>
    </w:r>
    <w:r w:rsidR="00963F1A">
      <w:fldChar w:fldCharType="begin"/>
    </w:r>
    <w:r w:rsidR="00963F1A" w:rsidRPr="00C1538E">
      <w:rPr>
        <w:lang w:val="it-IT"/>
      </w:rPr>
      <w:instrText xml:space="preserve"> HYPERLINK "mailto:sekretariat@insieme-horgen.ch" </w:instrText>
    </w:r>
    <w:r w:rsidR="00963F1A">
      <w:fldChar w:fldCharType="separate"/>
    </w:r>
    <w:r w:rsidRPr="00C310FA">
      <w:rPr>
        <w:rStyle w:val="Hyperlink"/>
        <w:color w:val="999999"/>
        <w:sz w:val="20"/>
        <w:u w:val="none"/>
        <w:lang w:val="it-IT"/>
      </w:rPr>
      <w:t>sekretariat@insieme-horgen.ch</w:t>
    </w:r>
    <w:r w:rsidR="00963F1A">
      <w:rPr>
        <w:rStyle w:val="Hyperlink"/>
        <w:color w:val="999999"/>
        <w:sz w:val="20"/>
        <w:u w:val="none"/>
        <w:lang w:val="it-IT"/>
      </w:rPr>
      <w:fldChar w:fldCharType="end"/>
    </w:r>
    <w:r w:rsidRPr="00C310FA">
      <w:rPr>
        <w:color w:val="808080"/>
        <w:sz w:val="20"/>
        <w:lang w:val="it-IT"/>
      </w:rPr>
      <w:t xml:space="preserve"> </w:t>
    </w:r>
    <w:r>
      <w:rPr>
        <w:color w:val="808080"/>
        <w:sz w:val="20"/>
        <w:lang w:val="it-IT"/>
      </w:rPr>
      <w:t xml:space="preserve">– </w:t>
    </w:r>
    <w:hyperlink r:id="rId1" w:history="1">
      <w:r w:rsidRPr="000C7788">
        <w:rPr>
          <w:rStyle w:val="Hyperlink"/>
          <w:color w:val="808080"/>
          <w:sz w:val="20"/>
          <w:u w:val="none"/>
          <w:lang w:val="it-IT"/>
        </w:rPr>
        <w:t>www.insieme-horgen.ch</w:t>
      </w:r>
    </w:hyperlink>
    <w:r>
      <w:rPr>
        <w:color w:val="808080"/>
        <w:sz w:val="20"/>
        <w:lang w:val="it-IT"/>
      </w:rPr>
      <w:t xml:space="preserve"> - PC 80-30240-4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5643" w14:textId="77777777" w:rsidR="00B926E3" w:rsidRPr="00514634" w:rsidRDefault="00B926E3" w:rsidP="00A815F8">
    <w:pPr>
      <w:pStyle w:val="Fuzeile"/>
      <w:tabs>
        <w:tab w:val="left" w:pos="1634"/>
        <w:tab w:val="center" w:pos="4818"/>
      </w:tabs>
      <w:rPr>
        <w:rFonts w:cs="Arial"/>
        <w:color w:val="000000"/>
      </w:rPr>
    </w:pPr>
    <w:r>
      <w:rPr>
        <w:rFonts w:cs="Arial"/>
        <w:color w:val="000000"/>
      </w:rPr>
      <w:tab/>
    </w:r>
    <w:r w:rsidRPr="00514634">
      <w:rPr>
        <w:rFonts w:cs="Arial"/>
        <w:color w:val="000000"/>
      </w:rPr>
      <w:t>insieme</w:t>
    </w:r>
    <w:r w:rsidRPr="00CE382C">
      <w:rPr>
        <w:rFonts w:cs="Arial"/>
        <w:color w:val="000000"/>
      </w:rPr>
      <w:t xml:space="preserve"> </w:t>
    </w:r>
    <w:r w:rsidRPr="00514634">
      <w:rPr>
        <w:rFonts w:cs="Arial"/>
        <w:color w:val="000000"/>
      </w:rPr>
      <w:t>Bezirk Horgen</w:t>
    </w:r>
    <w:r>
      <w:rPr>
        <w:rFonts w:cs="Arial"/>
        <w:color w:val="000000"/>
      </w:rPr>
      <w:t xml:space="preserve"> - </w:t>
    </w:r>
    <w:r w:rsidRPr="00514634">
      <w:rPr>
        <w:rFonts w:cs="Arial"/>
        <w:color w:val="000000"/>
      </w:rPr>
      <w:t xml:space="preserve">Verein </w:t>
    </w:r>
    <w:r>
      <w:rPr>
        <w:rFonts w:cs="Arial"/>
        <w:color w:val="000000"/>
      </w:rPr>
      <w:t>für</w:t>
    </w:r>
    <w:r w:rsidRPr="00514634">
      <w:rPr>
        <w:rFonts w:cs="Arial"/>
        <w:color w:val="000000"/>
      </w:rPr>
      <w:t xml:space="preserve"> M</w:t>
    </w:r>
    <w:r>
      <w:rPr>
        <w:rFonts w:cs="Arial"/>
        <w:color w:val="000000"/>
      </w:rPr>
      <w:t>enschen mit einer Behinderung</w:t>
    </w:r>
  </w:p>
  <w:p w14:paraId="79C72639" w14:textId="77777777" w:rsidR="00B926E3" w:rsidRDefault="00B926E3" w:rsidP="00A815F8">
    <w:pPr>
      <w:pStyle w:val="Fuzeile"/>
      <w:jc w:val="center"/>
      <w:rPr>
        <w:rFonts w:cs="Arial"/>
        <w:color w:val="000000"/>
      </w:rPr>
    </w:pPr>
    <w:r>
      <w:rPr>
        <w:rFonts w:cs="Arial"/>
        <w:color w:val="000000"/>
      </w:rPr>
      <w:t>Seestrasse 240</w:t>
    </w:r>
    <w:r w:rsidRPr="00514634">
      <w:rPr>
        <w:rFonts w:cs="Arial"/>
        <w:color w:val="000000"/>
      </w:rPr>
      <w:t xml:space="preserve">, 8810 Horgen, Telefon </w:t>
    </w:r>
    <w:r>
      <w:rPr>
        <w:rFonts w:cs="Arial"/>
        <w:color w:val="000000"/>
      </w:rPr>
      <w:t xml:space="preserve">044 725 00 13 </w:t>
    </w:r>
  </w:p>
  <w:p w14:paraId="68124966" w14:textId="77777777" w:rsidR="00B926E3" w:rsidRPr="00833A51" w:rsidRDefault="00B926E3" w:rsidP="00A815F8">
    <w:pPr>
      <w:pStyle w:val="Fuzeile"/>
      <w:jc w:val="center"/>
      <w:rPr>
        <w:rFonts w:cs="Arial"/>
        <w:lang w:val="it-IT"/>
      </w:rPr>
    </w:pPr>
    <w:r w:rsidRPr="00833A51">
      <w:rPr>
        <w:rFonts w:cs="Arial"/>
        <w:lang w:val="it-IT"/>
      </w:rPr>
      <w:t xml:space="preserve">E-mail </w:t>
    </w:r>
    <w:hyperlink r:id="rId1" w:history="1">
      <w:r w:rsidRPr="00833A51">
        <w:rPr>
          <w:rStyle w:val="Hyperlink"/>
          <w:rFonts w:cs="Arial"/>
          <w:color w:val="auto"/>
          <w:lang w:val="it-IT"/>
        </w:rPr>
        <w:t>sekretariat@insieme-horgen.ch</w:t>
      </w:r>
    </w:hyperlink>
    <w:r w:rsidRPr="00833A51">
      <w:rPr>
        <w:rFonts w:cs="Arial"/>
        <w:lang w:val="it-IT"/>
      </w:rPr>
      <w:t xml:space="preserve"> www.insieme-horgen.ch- PC 80-30240-4</w:t>
    </w:r>
  </w:p>
  <w:p w14:paraId="2096AF17" w14:textId="77777777" w:rsidR="00B926E3" w:rsidRPr="00A815F8" w:rsidRDefault="00B926E3" w:rsidP="00A815F8">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ECCC" w14:textId="77777777" w:rsidR="00B926E3" w:rsidRDefault="00B926E3">
      <w:r>
        <w:separator/>
      </w:r>
    </w:p>
  </w:footnote>
  <w:footnote w:type="continuationSeparator" w:id="0">
    <w:p w14:paraId="563E9CB1" w14:textId="77777777" w:rsidR="00B926E3" w:rsidRDefault="00B92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9602" w14:textId="77777777" w:rsidR="00B926E3" w:rsidRDefault="00B926E3">
    <w:pPr>
      <w:pStyle w:val="Kopfzeile"/>
      <w:jc w:val="center"/>
      <w:rPr>
        <w:color w:val="808080"/>
        <w:sz w:val="20"/>
      </w:rPr>
    </w:pPr>
    <w:r>
      <w:rPr>
        <w:b/>
        <w:color w:val="808080"/>
        <w:sz w:val="20"/>
      </w:rPr>
      <w:t>i</w:t>
    </w:r>
    <w:r w:rsidRPr="00833A51">
      <w:rPr>
        <w:b/>
        <w:color w:val="808080"/>
        <w:sz w:val="20"/>
      </w:rPr>
      <w:t>nsieme</w:t>
    </w:r>
    <w:r>
      <w:rPr>
        <w:color w:val="808080"/>
        <w:sz w:val="20"/>
      </w:rPr>
      <w:t xml:space="preserve"> Bezirk Horgen</w:t>
    </w:r>
  </w:p>
  <w:p w14:paraId="59D6B6EC" w14:textId="73D59FC8" w:rsidR="00B926E3" w:rsidRDefault="00B926E3">
    <w:pPr>
      <w:pStyle w:val="Kopfzeile"/>
    </w:pPr>
    <w:r>
      <w:rPr>
        <w:noProof/>
        <w:sz w:val="20"/>
        <w:lang w:val="de-DE"/>
      </w:rPr>
      <mc:AlternateContent>
        <mc:Choice Requires="wps">
          <w:drawing>
            <wp:anchor distT="0" distB="0" distL="114300" distR="114300" simplePos="0" relativeHeight="251658240" behindDoc="0" locked="0" layoutInCell="1" allowOverlap="1" wp14:anchorId="06A67E8B" wp14:editId="3EF90F88">
              <wp:simplePos x="0" y="0"/>
              <wp:positionH relativeFrom="column">
                <wp:posOffset>0</wp:posOffset>
              </wp:positionH>
              <wp:positionV relativeFrom="paragraph">
                <wp:posOffset>123825</wp:posOffset>
              </wp:positionV>
              <wp:extent cx="6172200" cy="0"/>
              <wp:effectExtent l="25400" t="22225" r="38100" b="412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E04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48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" strokecolor="gray"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B332" w14:textId="77777777" w:rsidR="00B926E3" w:rsidRDefault="00B926E3">
    <w:pPr>
      <w:pStyle w:val="Kopfzeile"/>
    </w:pPr>
    <w:r>
      <w:rPr>
        <w:noProof/>
        <w:sz w:val="20"/>
        <w:lang w:val="de-DE"/>
      </w:rPr>
      <w:drawing>
        <wp:anchor distT="0" distB="0" distL="114300" distR="114300" simplePos="0" relativeHeight="251657216" behindDoc="0" locked="0" layoutInCell="1" allowOverlap="1" wp14:anchorId="3C514714" wp14:editId="1520A708">
          <wp:simplePos x="0" y="0"/>
          <wp:positionH relativeFrom="column">
            <wp:posOffset>2400300</wp:posOffset>
          </wp:positionH>
          <wp:positionV relativeFrom="paragraph">
            <wp:posOffset>39370</wp:posOffset>
          </wp:positionV>
          <wp:extent cx="952500" cy="1162050"/>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2500" cy="1162050"/>
                  </a:xfrm>
                  <a:prstGeom prst="rect">
                    <a:avLst/>
                  </a:prstGeom>
                  <a:noFill/>
                  <a:ln w="9525">
                    <a:noFill/>
                    <a:miter lim="800000"/>
                    <a:headEnd/>
                    <a:tailEnd/>
                  </a:ln>
                </pic:spPr>
              </pic:pic>
            </a:graphicData>
          </a:graphic>
        </wp:anchor>
      </w:drawing>
    </w:r>
  </w:p>
  <w:p w14:paraId="1BF63A24" w14:textId="77777777" w:rsidR="00B926E3" w:rsidRDefault="00B926E3">
    <w:pPr>
      <w:pStyle w:val="Kopfzeile"/>
    </w:pPr>
  </w:p>
  <w:p w14:paraId="2FB6D35A" w14:textId="77777777" w:rsidR="00B926E3" w:rsidRDefault="00B926E3">
    <w:pPr>
      <w:pStyle w:val="Kopfzeile"/>
    </w:pPr>
  </w:p>
  <w:p w14:paraId="13D6F153" w14:textId="77777777" w:rsidR="00B926E3" w:rsidRDefault="00B926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E1FD7"/>
    <w:multiLevelType w:val="hybridMultilevel"/>
    <w:tmpl w:val="D366868C"/>
    <w:lvl w:ilvl="0" w:tplc="DFD0B2C6">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690449"/>
    <w:multiLevelType w:val="hybridMultilevel"/>
    <w:tmpl w:val="F9840404"/>
    <w:lvl w:ilvl="0" w:tplc="4358E02E">
      <w:start w:val="1"/>
      <w:numFmt w:val="decimal"/>
      <w:lvlText w:val="%1."/>
      <w:lvlJc w:val="left"/>
      <w:pPr>
        <w:tabs>
          <w:tab w:val="num" w:pos="2484"/>
        </w:tabs>
        <w:ind w:left="2484" w:hanging="360"/>
      </w:pPr>
      <w:rPr>
        <w:rFonts w:hint="default"/>
      </w:rPr>
    </w:lvl>
    <w:lvl w:ilvl="1" w:tplc="04070019">
      <w:start w:val="1"/>
      <w:numFmt w:val="lowerLetter"/>
      <w:lvlText w:val="%2."/>
      <w:lvlJc w:val="left"/>
      <w:pPr>
        <w:tabs>
          <w:tab w:val="num" w:pos="3204"/>
        </w:tabs>
        <w:ind w:left="3204" w:hanging="360"/>
      </w:pPr>
    </w:lvl>
    <w:lvl w:ilvl="2" w:tplc="0407001B">
      <w:start w:val="1"/>
      <w:numFmt w:val="lowerRoman"/>
      <w:lvlText w:val="%3."/>
      <w:lvlJc w:val="right"/>
      <w:pPr>
        <w:tabs>
          <w:tab w:val="num" w:pos="3924"/>
        </w:tabs>
        <w:ind w:left="3924" w:hanging="180"/>
      </w:pPr>
    </w:lvl>
    <w:lvl w:ilvl="3" w:tplc="0407000F">
      <w:start w:val="1"/>
      <w:numFmt w:val="decimal"/>
      <w:lvlText w:val="%4."/>
      <w:lvlJc w:val="left"/>
      <w:pPr>
        <w:tabs>
          <w:tab w:val="num" w:pos="4644"/>
        </w:tabs>
        <w:ind w:left="4644" w:hanging="360"/>
      </w:pPr>
    </w:lvl>
    <w:lvl w:ilvl="4" w:tplc="04070019">
      <w:start w:val="1"/>
      <w:numFmt w:val="lowerLetter"/>
      <w:lvlText w:val="%5."/>
      <w:lvlJc w:val="left"/>
      <w:pPr>
        <w:tabs>
          <w:tab w:val="num" w:pos="5364"/>
        </w:tabs>
        <w:ind w:left="5364" w:hanging="360"/>
      </w:pPr>
    </w:lvl>
    <w:lvl w:ilvl="5" w:tplc="0407001B" w:tentative="1">
      <w:start w:val="1"/>
      <w:numFmt w:val="lowerRoman"/>
      <w:lvlText w:val="%6."/>
      <w:lvlJc w:val="right"/>
      <w:pPr>
        <w:tabs>
          <w:tab w:val="num" w:pos="6084"/>
        </w:tabs>
        <w:ind w:left="6084" w:hanging="180"/>
      </w:pPr>
    </w:lvl>
    <w:lvl w:ilvl="6" w:tplc="0407000F" w:tentative="1">
      <w:start w:val="1"/>
      <w:numFmt w:val="decimal"/>
      <w:lvlText w:val="%7."/>
      <w:lvlJc w:val="left"/>
      <w:pPr>
        <w:tabs>
          <w:tab w:val="num" w:pos="6804"/>
        </w:tabs>
        <w:ind w:left="6804" w:hanging="360"/>
      </w:pPr>
    </w:lvl>
    <w:lvl w:ilvl="7" w:tplc="04070019" w:tentative="1">
      <w:start w:val="1"/>
      <w:numFmt w:val="lowerLetter"/>
      <w:lvlText w:val="%8."/>
      <w:lvlJc w:val="left"/>
      <w:pPr>
        <w:tabs>
          <w:tab w:val="num" w:pos="7524"/>
        </w:tabs>
        <w:ind w:left="7524" w:hanging="360"/>
      </w:pPr>
    </w:lvl>
    <w:lvl w:ilvl="8" w:tplc="0407001B" w:tentative="1">
      <w:start w:val="1"/>
      <w:numFmt w:val="lowerRoman"/>
      <w:lvlText w:val="%9."/>
      <w:lvlJc w:val="right"/>
      <w:pPr>
        <w:tabs>
          <w:tab w:val="num" w:pos="8244"/>
        </w:tabs>
        <w:ind w:left="8244" w:hanging="180"/>
      </w:pPr>
    </w:lvl>
  </w:abstractNum>
  <w:abstractNum w:abstractNumId="2" w15:restartNumberingAfterBreak="0">
    <w:nsid w:val="7F9C5479"/>
    <w:multiLevelType w:val="hybridMultilevel"/>
    <w:tmpl w:val="BDC8507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9F"/>
    <w:rsid w:val="000177A7"/>
    <w:rsid w:val="00041992"/>
    <w:rsid w:val="00043735"/>
    <w:rsid w:val="00047FFD"/>
    <w:rsid w:val="00054788"/>
    <w:rsid w:val="00065B41"/>
    <w:rsid w:val="00080AD3"/>
    <w:rsid w:val="000B4061"/>
    <w:rsid w:val="000B56DE"/>
    <w:rsid w:val="000C7788"/>
    <w:rsid w:val="000E5DC4"/>
    <w:rsid w:val="000F5347"/>
    <w:rsid w:val="000F53C2"/>
    <w:rsid w:val="000F6176"/>
    <w:rsid w:val="0011341C"/>
    <w:rsid w:val="0012137A"/>
    <w:rsid w:val="00121870"/>
    <w:rsid w:val="00141824"/>
    <w:rsid w:val="001455F1"/>
    <w:rsid w:val="00156809"/>
    <w:rsid w:val="00171245"/>
    <w:rsid w:val="001855CA"/>
    <w:rsid w:val="00192083"/>
    <w:rsid w:val="00196FD5"/>
    <w:rsid w:val="001D20C3"/>
    <w:rsid w:val="001E0C3D"/>
    <w:rsid w:val="00225A6D"/>
    <w:rsid w:val="00230271"/>
    <w:rsid w:val="0023101D"/>
    <w:rsid w:val="00245899"/>
    <w:rsid w:val="00270EBC"/>
    <w:rsid w:val="00272F3A"/>
    <w:rsid w:val="0028545D"/>
    <w:rsid w:val="00285D6B"/>
    <w:rsid w:val="00293127"/>
    <w:rsid w:val="00295E99"/>
    <w:rsid w:val="002B3971"/>
    <w:rsid w:val="002B5AEF"/>
    <w:rsid w:val="002B705C"/>
    <w:rsid w:val="002C6CDC"/>
    <w:rsid w:val="002E5B8C"/>
    <w:rsid w:val="0030463D"/>
    <w:rsid w:val="00323AFD"/>
    <w:rsid w:val="00335E8C"/>
    <w:rsid w:val="00343E19"/>
    <w:rsid w:val="00362A59"/>
    <w:rsid w:val="00383879"/>
    <w:rsid w:val="003B2AAB"/>
    <w:rsid w:val="003E5E18"/>
    <w:rsid w:val="003E7D9F"/>
    <w:rsid w:val="0042165B"/>
    <w:rsid w:val="00436B4D"/>
    <w:rsid w:val="00437D8E"/>
    <w:rsid w:val="00462D0A"/>
    <w:rsid w:val="004871F1"/>
    <w:rsid w:val="004A1326"/>
    <w:rsid w:val="004B38DE"/>
    <w:rsid w:val="005153D2"/>
    <w:rsid w:val="00543BA3"/>
    <w:rsid w:val="00556A18"/>
    <w:rsid w:val="00556BC0"/>
    <w:rsid w:val="00571522"/>
    <w:rsid w:val="0057658B"/>
    <w:rsid w:val="0058414C"/>
    <w:rsid w:val="00587B48"/>
    <w:rsid w:val="00590E32"/>
    <w:rsid w:val="005B4948"/>
    <w:rsid w:val="005D241F"/>
    <w:rsid w:val="005F1B06"/>
    <w:rsid w:val="00605753"/>
    <w:rsid w:val="00616F97"/>
    <w:rsid w:val="00631DE8"/>
    <w:rsid w:val="00636A6C"/>
    <w:rsid w:val="00646D03"/>
    <w:rsid w:val="00647CC5"/>
    <w:rsid w:val="0065540F"/>
    <w:rsid w:val="006608DC"/>
    <w:rsid w:val="00662B13"/>
    <w:rsid w:val="00663461"/>
    <w:rsid w:val="00674206"/>
    <w:rsid w:val="00680DD6"/>
    <w:rsid w:val="00685746"/>
    <w:rsid w:val="006D5184"/>
    <w:rsid w:val="006E6FA3"/>
    <w:rsid w:val="006E7626"/>
    <w:rsid w:val="006F2FA5"/>
    <w:rsid w:val="00711E4F"/>
    <w:rsid w:val="007160D8"/>
    <w:rsid w:val="00754122"/>
    <w:rsid w:val="007B1CEC"/>
    <w:rsid w:val="007C1443"/>
    <w:rsid w:val="007C4D71"/>
    <w:rsid w:val="007D1844"/>
    <w:rsid w:val="007D55FA"/>
    <w:rsid w:val="007D5A48"/>
    <w:rsid w:val="008144E6"/>
    <w:rsid w:val="00820DBA"/>
    <w:rsid w:val="00833A51"/>
    <w:rsid w:val="00837B34"/>
    <w:rsid w:val="008565CA"/>
    <w:rsid w:val="00863595"/>
    <w:rsid w:val="008C2E9C"/>
    <w:rsid w:val="008F5A9A"/>
    <w:rsid w:val="009028BE"/>
    <w:rsid w:val="00903825"/>
    <w:rsid w:val="009125AB"/>
    <w:rsid w:val="009165FC"/>
    <w:rsid w:val="009333BB"/>
    <w:rsid w:val="009414AE"/>
    <w:rsid w:val="00943A57"/>
    <w:rsid w:val="00963F1A"/>
    <w:rsid w:val="009712DB"/>
    <w:rsid w:val="00974557"/>
    <w:rsid w:val="009779A0"/>
    <w:rsid w:val="009C3614"/>
    <w:rsid w:val="009C4345"/>
    <w:rsid w:val="009F2ACB"/>
    <w:rsid w:val="009F3BFA"/>
    <w:rsid w:val="00A32645"/>
    <w:rsid w:val="00A55885"/>
    <w:rsid w:val="00A67523"/>
    <w:rsid w:val="00A81218"/>
    <w:rsid w:val="00A815F8"/>
    <w:rsid w:val="00A9442E"/>
    <w:rsid w:val="00AB0691"/>
    <w:rsid w:val="00AB0906"/>
    <w:rsid w:val="00AD43C1"/>
    <w:rsid w:val="00AD56AA"/>
    <w:rsid w:val="00AD5C84"/>
    <w:rsid w:val="00AF0E41"/>
    <w:rsid w:val="00AF12E7"/>
    <w:rsid w:val="00B07A95"/>
    <w:rsid w:val="00B11A24"/>
    <w:rsid w:val="00B76946"/>
    <w:rsid w:val="00B80282"/>
    <w:rsid w:val="00B80B99"/>
    <w:rsid w:val="00B926E3"/>
    <w:rsid w:val="00BA52F7"/>
    <w:rsid w:val="00BA6C4F"/>
    <w:rsid w:val="00BB6FC3"/>
    <w:rsid w:val="00BD4B50"/>
    <w:rsid w:val="00BD698C"/>
    <w:rsid w:val="00BE3714"/>
    <w:rsid w:val="00BE670C"/>
    <w:rsid w:val="00C05C27"/>
    <w:rsid w:val="00C1538E"/>
    <w:rsid w:val="00C25C1C"/>
    <w:rsid w:val="00C310FA"/>
    <w:rsid w:val="00C36D1A"/>
    <w:rsid w:val="00C41568"/>
    <w:rsid w:val="00C4700D"/>
    <w:rsid w:val="00C4791F"/>
    <w:rsid w:val="00C85B26"/>
    <w:rsid w:val="00C91B5D"/>
    <w:rsid w:val="00C962CB"/>
    <w:rsid w:val="00CA3414"/>
    <w:rsid w:val="00CB486D"/>
    <w:rsid w:val="00CB54EC"/>
    <w:rsid w:val="00D03761"/>
    <w:rsid w:val="00D4194A"/>
    <w:rsid w:val="00D53233"/>
    <w:rsid w:val="00D6509D"/>
    <w:rsid w:val="00D93930"/>
    <w:rsid w:val="00DB6C55"/>
    <w:rsid w:val="00DC1501"/>
    <w:rsid w:val="00DD2264"/>
    <w:rsid w:val="00E1080F"/>
    <w:rsid w:val="00E81BB0"/>
    <w:rsid w:val="00E84311"/>
    <w:rsid w:val="00ED0C2F"/>
    <w:rsid w:val="00EF6891"/>
    <w:rsid w:val="00F02454"/>
    <w:rsid w:val="00F25E71"/>
    <w:rsid w:val="00F41389"/>
    <w:rsid w:val="00F41C6B"/>
    <w:rsid w:val="00F43321"/>
    <w:rsid w:val="00F57C15"/>
    <w:rsid w:val="00F87D3C"/>
    <w:rsid w:val="00FE1C6C"/>
    <w:rsid w:val="00FF084D"/>
    <w:rsid w:val="00FF5192"/>
    <w:rsid w:val="00FF632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97C76CF"/>
  <w15:docId w15:val="{B7B34C0A-2FC7-470A-9D8B-2D845639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3930"/>
    <w:rPr>
      <w:rFonts w:ascii="Arial" w:hAnsi="Arial"/>
      <w:sz w:val="22"/>
      <w:szCs w:val="24"/>
      <w:lang w:eastAsia="de-DE"/>
    </w:rPr>
  </w:style>
  <w:style w:type="paragraph" w:styleId="berschrift1">
    <w:name w:val="heading 1"/>
    <w:basedOn w:val="Standard"/>
    <w:next w:val="Standard"/>
    <w:qFormat/>
    <w:rsid w:val="00D93930"/>
    <w:pPr>
      <w:keepNext/>
      <w:outlineLvl w:val="0"/>
    </w:pPr>
    <w:rPr>
      <w:u w:val="single"/>
    </w:rPr>
  </w:style>
  <w:style w:type="paragraph" w:styleId="berschrift4">
    <w:name w:val="heading 4"/>
    <w:basedOn w:val="Standard"/>
    <w:next w:val="Standard"/>
    <w:qFormat/>
    <w:rsid w:val="003E7D9F"/>
    <w:pPr>
      <w:keepNext/>
      <w:outlineLvl w:val="3"/>
    </w:pPr>
    <w:rPr>
      <w:b/>
      <w:bCs/>
      <w:sz w:val="32"/>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93930"/>
    <w:pPr>
      <w:tabs>
        <w:tab w:val="center" w:pos="4536"/>
        <w:tab w:val="right" w:pos="9072"/>
      </w:tabs>
    </w:pPr>
  </w:style>
  <w:style w:type="paragraph" w:styleId="Fuzeile">
    <w:name w:val="footer"/>
    <w:basedOn w:val="Standard"/>
    <w:link w:val="FuzeileZchn"/>
    <w:rsid w:val="00D93930"/>
    <w:pPr>
      <w:tabs>
        <w:tab w:val="center" w:pos="4536"/>
        <w:tab w:val="right" w:pos="9072"/>
      </w:tabs>
    </w:pPr>
  </w:style>
  <w:style w:type="character" w:styleId="Hyperlink">
    <w:name w:val="Hyperlink"/>
    <w:basedOn w:val="Absatz-Standardschriftart"/>
    <w:uiPriority w:val="99"/>
    <w:rsid w:val="00D93930"/>
    <w:rPr>
      <w:color w:val="0000FF"/>
      <w:u w:val="single"/>
    </w:rPr>
  </w:style>
  <w:style w:type="character" w:styleId="BesuchterLink">
    <w:name w:val="FollowedHyperlink"/>
    <w:basedOn w:val="Absatz-Standardschriftart"/>
    <w:rsid w:val="00D93930"/>
    <w:rPr>
      <w:color w:val="800080"/>
      <w:u w:val="single"/>
    </w:rPr>
  </w:style>
  <w:style w:type="character" w:customStyle="1" w:styleId="FuzeileZchn">
    <w:name w:val="Fußzeile Zchn"/>
    <w:basedOn w:val="Absatz-Standardschriftart"/>
    <w:link w:val="Fuzeile"/>
    <w:rsid w:val="00A815F8"/>
    <w:rPr>
      <w:rFonts w:ascii="Arial" w:hAnsi="Arial"/>
      <w:sz w:val="22"/>
      <w:szCs w:val="24"/>
      <w:lang w:eastAsia="de-DE"/>
    </w:rPr>
  </w:style>
  <w:style w:type="paragraph" w:styleId="Sprechblasentext">
    <w:name w:val="Balloon Text"/>
    <w:basedOn w:val="Standard"/>
    <w:link w:val="SprechblasentextZchn"/>
    <w:semiHidden/>
    <w:unhideWhenUsed/>
    <w:rsid w:val="009C3614"/>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614"/>
    <w:rPr>
      <w:rFonts w:ascii="Segoe UI" w:hAnsi="Segoe UI" w:cs="Segoe UI"/>
      <w:sz w:val="18"/>
      <w:szCs w:val="18"/>
      <w:lang w:eastAsia="de-DE"/>
    </w:rPr>
  </w:style>
  <w:style w:type="paragraph" w:styleId="Listenabsatz">
    <w:name w:val="List Paragraph"/>
    <w:basedOn w:val="Standard"/>
    <w:uiPriority w:val="34"/>
    <w:qFormat/>
    <w:rsid w:val="00196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195">
      <w:bodyDiv w:val="1"/>
      <w:marLeft w:val="0"/>
      <w:marRight w:val="0"/>
      <w:marTop w:val="0"/>
      <w:marBottom w:val="0"/>
      <w:divBdr>
        <w:top w:val="none" w:sz="0" w:space="0" w:color="auto"/>
        <w:left w:val="none" w:sz="0" w:space="0" w:color="auto"/>
        <w:bottom w:val="none" w:sz="0" w:space="0" w:color="auto"/>
        <w:right w:val="none" w:sz="0" w:space="0" w:color="auto"/>
      </w:divBdr>
    </w:div>
    <w:div w:id="296037691">
      <w:bodyDiv w:val="1"/>
      <w:marLeft w:val="0"/>
      <w:marRight w:val="0"/>
      <w:marTop w:val="0"/>
      <w:marBottom w:val="0"/>
      <w:divBdr>
        <w:top w:val="none" w:sz="0" w:space="0" w:color="auto"/>
        <w:left w:val="none" w:sz="0" w:space="0" w:color="auto"/>
        <w:bottom w:val="none" w:sz="0" w:space="0" w:color="auto"/>
        <w:right w:val="none" w:sz="0" w:space="0" w:color="auto"/>
      </w:divBdr>
    </w:div>
    <w:div w:id="5042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sieme-horgen.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sieme-horgen.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insieme-horge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livia%20Krauss\Anwendungsdaten\Microsoft\Vorlagen\Insiemebriefpapi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Insiemebriefpapier.dot</Template>
  <TotalTime>0</TotalTime>
  <Pages>1</Pages>
  <Words>270</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BZ-ZUERICHSEE</Company>
  <LinksUpToDate>false</LinksUpToDate>
  <CharactersWithSpaces>2026</CharactersWithSpaces>
  <SharedDoc>false</SharedDoc>
  <HLinks>
    <vt:vector size="18" baseType="variant">
      <vt:variant>
        <vt:i4>4194360</vt:i4>
      </vt:variant>
      <vt:variant>
        <vt:i4>6</vt:i4>
      </vt:variant>
      <vt:variant>
        <vt:i4>0</vt:i4>
      </vt:variant>
      <vt:variant>
        <vt:i4>5</vt:i4>
      </vt:variant>
      <vt:variant>
        <vt:lpwstr>mailto:sekretariat@insieme-horgen.ch</vt:lpwstr>
      </vt:variant>
      <vt:variant>
        <vt:lpwstr/>
      </vt:variant>
      <vt:variant>
        <vt:i4>524306</vt:i4>
      </vt:variant>
      <vt:variant>
        <vt:i4>3</vt:i4>
      </vt:variant>
      <vt:variant>
        <vt:i4>0</vt:i4>
      </vt:variant>
      <vt:variant>
        <vt:i4>5</vt:i4>
      </vt:variant>
      <vt:variant>
        <vt:lpwstr>http://www.insieme-horgen.ch/</vt:lpwstr>
      </vt:variant>
      <vt:variant>
        <vt:lpwstr/>
      </vt:variant>
      <vt:variant>
        <vt:i4>4194360</vt:i4>
      </vt:variant>
      <vt:variant>
        <vt:i4>0</vt:i4>
      </vt:variant>
      <vt:variant>
        <vt:i4>0</vt:i4>
      </vt:variant>
      <vt:variant>
        <vt:i4>5</vt:i4>
      </vt:variant>
      <vt:variant>
        <vt:lpwstr>mailto:sekretariat@insieme-horgen.ch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Insieme</dc:creator>
  <cp:lastModifiedBy>Frankenfeld</cp:lastModifiedBy>
  <cp:revision>6</cp:revision>
  <cp:lastPrinted>2020-06-15T18:16:00Z</cp:lastPrinted>
  <dcterms:created xsi:type="dcterms:W3CDTF">2021-05-17T11:16:00Z</dcterms:created>
  <dcterms:modified xsi:type="dcterms:W3CDTF">2021-05-27T09:07:00Z</dcterms:modified>
</cp:coreProperties>
</file>